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C6" w:rsidRPr="004666D8" w:rsidRDefault="00F36592" w:rsidP="004A0DFD">
      <w:pPr>
        <w:pStyle w:val="Nzov"/>
        <w:spacing w:line="240" w:lineRule="auto"/>
        <w:rPr>
          <w:lang w:val="en-GB"/>
        </w:rPr>
      </w:pPr>
      <w:r w:rsidRPr="004666D8">
        <w:rPr>
          <w:lang w:val="en-GB"/>
        </w:rPr>
        <w:t>Title In ENGLISH LANGUAGE</w:t>
      </w:r>
      <w:r w:rsidR="00CA7FC6" w:rsidRPr="004666D8">
        <w:rPr>
          <w:lang w:val="en-GB"/>
        </w:rPr>
        <w:t xml:space="preserve"> (Times New Roman, 12</w:t>
      </w:r>
      <w:r w:rsidRPr="004666D8">
        <w:rPr>
          <w:lang w:val="en-GB"/>
        </w:rPr>
        <w:t>px</w:t>
      </w:r>
      <w:r w:rsidR="00CA7FC6" w:rsidRPr="004666D8">
        <w:rPr>
          <w:lang w:val="en-GB"/>
        </w:rPr>
        <w:t xml:space="preserve">, </w:t>
      </w:r>
      <w:r w:rsidRPr="004666D8">
        <w:rPr>
          <w:lang w:val="en-GB"/>
        </w:rPr>
        <w:t>BOLD</w:t>
      </w:r>
      <w:r w:rsidR="00CA7FC6" w:rsidRPr="004666D8">
        <w:rPr>
          <w:lang w:val="en-GB"/>
        </w:rPr>
        <w:t xml:space="preserve">, </w:t>
      </w:r>
      <w:r w:rsidR="0006352F">
        <w:rPr>
          <w:lang w:val="en-GB"/>
        </w:rPr>
        <w:t xml:space="preserve">CAPITALS AND </w:t>
      </w:r>
      <w:r w:rsidRPr="004666D8">
        <w:rPr>
          <w:lang w:val="en-GB"/>
        </w:rPr>
        <w:t>omi</w:t>
      </w:r>
      <w:r w:rsidR="0006352F">
        <w:rPr>
          <w:lang w:val="en-GB"/>
        </w:rPr>
        <w:t xml:space="preserve">te </w:t>
      </w:r>
      <w:r w:rsidRPr="004666D8">
        <w:rPr>
          <w:lang w:val="en-GB"/>
        </w:rPr>
        <w:t>one line 12px</w:t>
      </w:r>
      <w:r w:rsidR="00CA7FC6" w:rsidRPr="004666D8">
        <w:rPr>
          <w:lang w:val="en-GB"/>
        </w:rPr>
        <w:t>)</w:t>
      </w:r>
    </w:p>
    <w:p w:rsidR="003851A2" w:rsidRPr="004666D8" w:rsidRDefault="003851A2" w:rsidP="004A0DFD">
      <w:pPr>
        <w:spacing w:line="240" w:lineRule="auto"/>
        <w:rPr>
          <w:lang w:val="en-GB"/>
        </w:rPr>
      </w:pPr>
    </w:p>
    <w:p w:rsidR="00CA7FC6" w:rsidRPr="004666D8" w:rsidRDefault="00F36592" w:rsidP="004A0DFD">
      <w:pPr>
        <w:pStyle w:val="Autori"/>
        <w:spacing w:line="240" w:lineRule="auto"/>
        <w:rPr>
          <w:lang w:val="en-GB"/>
        </w:rPr>
      </w:pPr>
      <w:r w:rsidRPr="004666D8">
        <w:rPr>
          <w:lang w:val="en-GB"/>
        </w:rPr>
        <w:t>Surname</w:t>
      </w:r>
      <w:r w:rsidR="00CA7FC6" w:rsidRPr="004666D8">
        <w:rPr>
          <w:lang w:val="en-GB"/>
        </w:rPr>
        <w:t xml:space="preserve"> </w:t>
      </w:r>
      <w:r w:rsidRPr="004666D8">
        <w:rPr>
          <w:lang w:val="en-GB"/>
        </w:rPr>
        <w:t>Name</w:t>
      </w:r>
      <w:r w:rsidR="00CA7FC6" w:rsidRPr="004666D8">
        <w:rPr>
          <w:lang w:val="en-GB"/>
        </w:rPr>
        <w:t xml:space="preserve">, </w:t>
      </w:r>
      <w:r w:rsidRPr="004666D8">
        <w:rPr>
          <w:lang w:val="en-GB"/>
        </w:rPr>
        <w:t xml:space="preserve">Surname Name </w:t>
      </w:r>
      <w:r w:rsidR="00CA7FC6" w:rsidRPr="004666D8">
        <w:rPr>
          <w:lang w:val="en-GB"/>
        </w:rPr>
        <w:t>(Times New Roman, 12</w:t>
      </w:r>
      <w:r w:rsidR="004666D8" w:rsidRPr="004666D8">
        <w:rPr>
          <w:lang w:val="en-GB"/>
        </w:rPr>
        <w:t>px</w:t>
      </w:r>
      <w:r w:rsidR="00CA7FC6" w:rsidRPr="004666D8">
        <w:rPr>
          <w:lang w:val="en-GB"/>
        </w:rPr>
        <w:t>)</w:t>
      </w:r>
    </w:p>
    <w:p w:rsidR="00442176" w:rsidRPr="004666D8" w:rsidRDefault="00F36592" w:rsidP="004A0DFD">
      <w:pPr>
        <w:pStyle w:val="Pracovisko"/>
        <w:spacing w:line="240" w:lineRule="auto"/>
        <w:rPr>
          <w:lang w:val="en-GB"/>
        </w:rPr>
      </w:pPr>
      <w:r w:rsidRPr="004666D8">
        <w:rPr>
          <w:lang w:val="en-GB"/>
        </w:rPr>
        <w:t>Department of Food Hygiene and Technology</w:t>
      </w:r>
      <w:r w:rsidR="00C74A6D" w:rsidRPr="004666D8">
        <w:rPr>
          <w:lang w:val="en-GB"/>
        </w:rPr>
        <w:t xml:space="preserve">, </w:t>
      </w:r>
      <w:r w:rsidRPr="004666D8">
        <w:rPr>
          <w:lang w:val="en-GB"/>
        </w:rPr>
        <w:t xml:space="preserve">University of Veterinary Medicine and Pharmacy in </w:t>
      </w:r>
      <w:proofErr w:type="spellStart"/>
      <w:r w:rsidRPr="004666D8">
        <w:rPr>
          <w:lang w:val="en-GB"/>
        </w:rPr>
        <w:t>Košice</w:t>
      </w:r>
      <w:proofErr w:type="spellEnd"/>
      <w:r w:rsidR="00C74A6D" w:rsidRPr="004666D8">
        <w:rPr>
          <w:lang w:val="en-GB"/>
        </w:rPr>
        <w:t xml:space="preserve">, </w:t>
      </w:r>
      <w:proofErr w:type="spellStart"/>
      <w:r w:rsidR="00C74A6D" w:rsidRPr="004666D8">
        <w:rPr>
          <w:lang w:val="en-GB"/>
        </w:rPr>
        <w:t>Komenského</w:t>
      </w:r>
      <w:proofErr w:type="spellEnd"/>
      <w:r w:rsidR="00C74A6D" w:rsidRPr="004666D8">
        <w:rPr>
          <w:lang w:val="en-GB"/>
        </w:rPr>
        <w:t xml:space="preserve"> 73, 041 81 </w:t>
      </w:r>
      <w:proofErr w:type="spellStart"/>
      <w:r w:rsidR="00C74A6D" w:rsidRPr="004666D8">
        <w:rPr>
          <w:lang w:val="en-GB"/>
        </w:rPr>
        <w:t>Košice</w:t>
      </w:r>
      <w:proofErr w:type="spellEnd"/>
      <w:r w:rsidR="00CA7FC6" w:rsidRPr="004666D8">
        <w:rPr>
          <w:lang w:val="en-GB"/>
        </w:rPr>
        <w:t xml:space="preserve">, </w:t>
      </w:r>
      <w:r w:rsidRPr="004666D8">
        <w:rPr>
          <w:lang w:val="en-GB"/>
        </w:rPr>
        <w:t>Slovak Republic</w:t>
      </w:r>
      <w:r w:rsidR="00CA7FC6" w:rsidRPr="004666D8">
        <w:rPr>
          <w:lang w:val="en-GB"/>
        </w:rPr>
        <w:t xml:space="preserve"> (Times New Roman, 12</w:t>
      </w:r>
      <w:r w:rsidRPr="004666D8">
        <w:rPr>
          <w:lang w:val="en-GB"/>
        </w:rPr>
        <w:t>px</w:t>
      </w:r>
      <w:r w:rsidR="00CA7FC6" w:rsidRPr="004666D8">
        <w:rPr>
          <w:lang w:val="en-GB"/>
        </w:rPr>
        <w:t xml:space="preserve">, </w:t>
      </w:r>
      <w:r w:rsidRPr="004666D8">
        <w:rPr>
          <w:lang w:val="en-GB"/>
        </w:rPr>
        <w:t>cursive</w:t>
      </w:r>
      <w:r w:rsidR="00CA7FC6" w:rsidRPr="004666D8">
        <w:rPr>
          <w:lang w:val="en-GB"/>
        </w:rPr>
        <w:t xml:space="preserve">, </w:t>
      </w:r>
      <w:r w:rsidR="0006352F">
        <w:rPr>
          <w:lang w:val="en-GB"/>
        </w:rPr>
        <w:t>omit</w:t>
      </w:r>
      <w:r w:rsidRPr="004666D8">
        <w:rPr>
          <w:lang w:val="en-GB"/>
        </w:rPr>
        <w:t xml:space="preserve"> one line </w:t>
      </w:r>
      <w:r w:rsidR="00CA7FC6" w:rsidRPr="004666D8">
        <w:rPr>
          <w:lang w:val="en-GB"/>
        </w:rPr>
        <w:t>12</w:t>
      </w:r>
      <w:r w:rsidRPr="004666D8">
        <w:rPr>
          <w:lang w:val="en-GB"/>
        </w:rPr>
        <w:t>px</w:t>
      </w:r>
      <w:r w:rsidR="00CA7FC6" w:rsidRPr="004666D8">
        <w:rPr>
          <w:lang w:val="en-GB"/>
        </w:rPr>
        <w:t>)</w:t>
      </w:r>
    </w:p>
    <w:p w:rsidR="000A5108" w:rsidRPr="004666D8" w:rsidRDefault="000A5108" w:rsidP="004A0DFD">
      <w:pPr>
        <w:spacing w:line="240" w:lineRule="auto"/>
        <w:rPr>
          <w:lang w:val="en-GB"/>
        </w:rPr>
      </w:pPr>
    </w:p>
    <w:p w:rsidR="00C74A6D" w:rsidRPr="004666D8" w:rsidRDefault="00C74A6D" w:rsidP="004A0DFD">
      <w:pPr>
        <w:pStyle w:val="Kapitoly"/>
        <w:spacing w:line="240" w:lineRule="auto"/>
        <w:rPr>
          <w:lang w:val="en-GB"/>
        </w:rPr>
      </w:pPr>
      <w:r w:rsidRPr="004666D8">
        <w:rPr>
          <w:lang w:val="en-GB"/>
        </w:rPr>
        <w:t>ABSTRACT</w:t>
      </w:r>
    </w:p>
    <w:p w:rsidR="005B5E41" w:rsidRPr="004666D8" w:rsidRDefault="00F36592" w:rsidP="004A0DFD">
      <w:pPr>
        <w:spacing w:line="240" w:lineRule="auto"/>
        <w:rPr>
          <w:lang w:val="en-GB"/>
        </w:rPr>
      </w:pPr>
      <w:r w:rsidRPr="004666D8">
        <w:rPr>
          <w:lang w:val="en-GB"/>
        </w:rPr>
        <w:t xml:space="preserve">Text in </w:t>
      </w:r>
      <w:r w:rsidR="004666D8" w:rsidRPr="004666D8">
        <w:rPr>
          <w:lang w:val="en-GB"/>
        </w:rPr>
        <w:t>English</w:t>
      </w:r>
      <w:r w:rsidRPr="004666D8">
        <w:rPr>
          <w:lang w:val="en-GB"/>
        </w:rPr>
        <w:t xml:space="preserve"> language</w:t>
      </w:r>
      <w:r w:rsidR="000B1B60" w:rsidRPr="004666D8">
        <w:rPr>
          <w:lang w:val="en-GB"/>
        </w:rPr>
        <w:t xml:space="preserve"> </w:t>
      </w:r>
      <w:r w:rsidR="00CA7FC6" w:rsidRPr="004666D8">
        <w:rPr>
          <w:lang w:val="en-GB"/>
        </w:rPr>
        <w:t>(Times New Roman, 12</w:t>
      </w:r>
      <w:r w:rsidRPr="004666D8">
        <w:rPr>
          <w:lang w:val="en-GB"/>
        </w:rPr>
        <w:t>px</w:t>
      </w:r>
      <w:r w:rsidR="00CA7FC6" w:rsidRPr="004666D8">
        <w:rPr>
          <w:lang w:val="en-GB"/>
        </w:rPr>
        <w:t xml:space="preserve">, </w:t>
      </w:r>
      <w:r w:rsidRPr="004666D8">
        <w:rPr>
          <w:lang w:val="en-GB"/>
        </w:rPr>
        <w:t>line spacing</w:t>
      </w:r>
      <w:r w:rsidR="00CA7FC6" w:rsidRPr="004666D8">
        <w:rPr>
          <w:lang w:val="en-GB"/>
        </w:rPr>
        <w:t xml:space="preserve"> 1)</w:t>
      </w:r>
    </w:p>
    <w:p w:rsidR="005B5E41" w:rsidRPr="004666D8" w:rsidRDefault="005B5E41" w:rsidP="004A0DFD">
      <w:pPr>
        <w:spacing w:line="240" w:lineRule="auto"/>
        <w:rPr>
          <w:lang w:val="en-GB"/>
        </w:rPr>
      </w:pPr>
      <w:r w:rsidRPr="004666D8">
        <w:rPr>
          <w:b/>
          <w:lang w:val="en-GB"/>
        </w:rPr>
        <w:t xml:space="preserve">Key words: </w:t>
      </w:r>
      <w:r w:rsidR="004A0DFD" w:rsidRPr="004666D8">
        <w:rPr>
          <w:lang w:val="en-GB"/>
        </w:rPr>
        <w:t>cheese</w:t>
      </w:r>
      <w:r w:rsidR="00823601" w:rsidRPr="004666D8">
        <w:rPr>
          <w:lang w:val="en-GB"/>
        </w:rPr>
        <w:t xml:space="preserve">, meat, </w:t>
      </w:r>
      <w:r w:rsidR="004A0DFD" w:rsidRPr="004666D8">
        <w:rPr>
          <w:lang w:val="en-GB"/>
        </w:rPr>
        <w:t>poultry, quality</w:t>
      </w:r>
      <w:r w:rsidR="00823601" w:rsidRPr="004666D8">
        <w:rPr>
          <w:lang w:val="en-GB"/>
        </w:rPr>
        <w:t xml:space="preserve">, </w:t>
      </w:r>
      <w:r w:rsidR="004A0DFD" w:rsidRPr="004666D8">
        <w:rPr>
          <w:lang w:val="en-GB"/>
        </w:rPr>
        <w:t>texture</w:t>
      </w:r>
      <w:r w:rsidR="00CA7FC6" w:rsidRPr="004666D8">
        <w:rPr>
          <w:lang w:val="en-GB"/>
        </w:rPr>
        <w:t xml:space="preserve"> </w:t>
      </w:r>
    </w:p>
    <w:p w:rsidR="005B5E41" w:rsidRPr="004666D8" w:rsidRDefault="005B5E41" w:rsidP="004A0DFD">
      <w:pPr>
        <w:spacing w:line="240" w:lineRule="auto"/>
        <w:rPr>
          <w:lang w:val="en-GB"/>
        </w:rPr>
      </w:pPr>
    </w:p>
    <w:p w:rsidR="005B5E41" w:rsidRPr="004666D8" w:rsidRDefault="00F36592" w:rsidP="004A0DFD">
      <w:pPr>
        <w:pStyle w:val="Kapitoly"/>
        <w:spacing w:line="240" w:lineRule="auto"/>
        <w:rPr>
          <w:lang w:val="en-GB"/>
        </w:rPr>
      </w:pPr>
      <w:r w:rsidRPr="004666D8">
        <w:rPr>
          <w:lang w:val="en-GB"/>
        </w:rPr>
        <w:t>ACKNOWLEDGEMENTS</w:t>
      </w:r>
    </w:p>
    <w:p w:rsidR="00CA7FC6" w:rsidRDefault="00CA7FC6" w:rsidP="004A0DFD">
      <w:pPr>
        <w:spacing w:line="240" w:lineRule="auto"/>
        <w:rPr>
          <w:lang w:val="en-GB"/>
        </w:rPr>
      </w:pPr>
      <w:r w:rsidRPr="004666D8">
        <w:rPr>
          <w:lang w:val="en-GB"/>
        </w:rPr>
        <w:t>Text (Times New Roman, 12</w:t>
      </w:r>
      <w:r w:rsidR="004666D8">
        <w:rPr>
          <w:lang w:val="en-GB"/>
        </w:rPr>
        <w:t>px</w:t>
      </w:r>
      <w:r w:rsidRPr="004666D8">
        <w:rPr>
          <w:lang w:val="en-GB"/>
        </w:rPr>
        <w:t xml:space="preserve">, </w:t>
      </w:r>
      <w:r w:rsidR="00F36592" w:rsidRPr="004666D8">
        <w:rPr>
          <w:lang w:val="en-GB"/>
        </w:rPr>
        <w:t>line spacing</w:t>
      </w:r>
      <w:r w:rsidRPr="004666D8">
        <w:rPr>
          <w:lang w:val="en-GB"/>
        </w:rPr>
        <w:t xml:space="preserve"> 1)</w:t>
      </w:r>
    </w:p>
    <w:p w:rsidR="00E57BE8" w:rsidRDefault="00E57BE8" w:rsidP="004A0DFD">
      <w:pPr>
        <w:spacing w:line="240" w:lineRule="auto"/>
        <w:rPr>
          <w:lang w:val="en-GB"/>
        </w:rPr>
      </w:pPr>
    </w:p>
    <w:p w:rsidR="000B1B60" w:rsidRDefault="00E57BE8" w:rsidP="00E57BE8">
      <w:pPr>
        <w:spacing w:line="240" w:lineRule="auto"/>
        <w:rPr>
          <w:lang w:val="en-GB"/>
        </w:rPr>
      </w:pPr>
      <w:r w:rsidRPr="00E57BE8">
        <w:rPr>
          <w:b/>
          <w:lang w:val="en-GB"/>
        </w:rPr>
        <w:t>Contact address:</w:t>
      </w:r>
      <w:r>
        <w:rPr>
          <w:b/>
          <w:lang w:val="en-GB"/>
        </w:rPr>
        <w:t xml:space="preserve"> </w:t>
      </w:r>
      <w:r w:rsidRPr="004666D8">
        <w:rPr>
          <w:lang w:val="en-GB"/>
        </w:rPr>
        <w:t>Surname Name</w:t>
      </w:r>
      <w:r>
        <w:rPr>
          <w:lang w:val="en-GB"/>
        </w:rPr>
        <w:t xml:space="preserve">, </w:t>
      </w:r>
      <w:r w:rsidRPr="004666D8">
        <w:rPr>
          <w:lang w:val="en-GB"/>
        </w:rPr>
        <w:t xml:space="preserve">Department of Food Hygiene and Technology, University of Veterinary Medicine and Pharmacy in </w:t>
      </w:r>
      <w:proofErr w:type="spellStart"/>
      <w:r w:rsidRPr="004666D8">
        <w:rPr>
          <w:lang w:val="en-GB"/>
        </w:rPr>
        <w:t>Košice</w:t>
      </w:r>
      <w:proofErr w:type="spellEnd"/>
      <w:r w:rsidRPr="004666D8">
        <w:rPr>
          <w:lang w:val="en-GB"/>
        </w:rPr>
        <w:t xml:space="preserve">, </w:t>
      </w:r>
      <w:proofErr w:type="spellStart"/>
      <w:r w:rsidRPr="004666D8">
        <w:rPr>
          <w:lang w:val="en-GB"/>
        </w:rPr>
        <w:t>Komenského</w:t>
      </w:r>
      <w:proofErr w:type="spellEnd"/>
      <w:r w:rsidRPr="004666D8">
        <w:rPr>
          <w:lang w:val="en-GB"/>
        </w:rPr>
        <w:t xml:space="preserve"> 73, 041 81 </w:t>
      </w:r>
      <w:proofErr w:type="spellStart"/>
      <w:r w:rsidRPr="004666D8">
        <w:rPr>
          <w:lang w:val="en-GB"/>
        </w:rPr>
        <w:t>Košice</w:t>
      </w:r>
      <w:proofErr w:type="spellEnd"/>
      <w:r w:rsidRPr="004666D8">
        <w:rPr>
          <w:lang w:val="en-GB"/>
        </w:rPr>
        <w:t>, Slovak Republic</w:t>
      </w:r>
      <w:r>
        <w:rPr>
          <w:lang w:val="en-GB"/>
        </w:rPr>
        <w:t xml:space="preserve">; E-mail: </w:t>
      </w:r>
      <w:hyperlink r:id="rId5" w:history="1">
        <w:r w:rsidR="00915F5E" w:rsidRPr="00A21B72">
          <w:rPr>
            <w:rStyle w:val="Hypertextovprepojenie"/>
            <w:lang w:val="en-GB"/>
          </w:rPr>
          <w:t>email@email.com</w:t>
        </w:r>
      </w:hyperlink>
      <w:r w:rsidR="00915F5E">
        <w:rPr>
          <w:lang w:val="en-GB"/>
        </w:rPr>
        <w:t xml:space="preserve"> </w:t>
      </w:r>
    </w:p>
    <w:p w:rsidR="00410256" w:rsidRDefault="00410256" w:rsidP="00E57BE8">
      <w:pPr>
        <w:spacing w:line="240" w:lineRule="auto"/>
        <w:rPr>
          <w:lang w:val="en-GB"/>
        </w:rPr>
      </w:pPr>
    </w:p>
    <w:p w:rsidR="00410256" w:rsidRPr="004666D8" w:rsidRDefault="00410256" w:rsidP="00E57BE8">
      <w:pPr>
        <w:spacing w:line="240" w:lineRule="auto"/>
        <w:rPr>
          <w:lang w:val="en-GB"/>
        </w:rPr>
      </w:pPr>
      <w:r w:rsidRPr="00410256">
        <w:rPr>
          <w:lang w:val="en-GB"/>
        </w:rPr>
        <w:t>Abstract in English language write in Microsoft Word, Times New Roman 12, upper and lower margins 2.5 cm, left 3 cm, right 2 cm, A4 format, 1.5 line spacing. The maximum range 1 page.</w:t>
      </w:r>
      <w:bookmarkStart w:id="0" w:name="_GoBack"/>
      <w:bookmarkEnd w:id="0"/>
    </w:p>
    <w:sectPr w:rsidR="00410256" w:rsidRPr="004666D8" w:rsidSect="004A0DFD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938"/>
    <w:multiLevelType w:val="hybridMultilevel"/>
    <w:tmpl w:val="EC4E0B62"/>
    <w:lvl w:ilvl="0" w:tplc="3244E322">
      <w:start w:val="1"/>
      <w:numFmt w:val="decimal"/>
      <w:pStyle w:val="Zoznampouitejliteratry"/>
      <w:lvlText w:val="%1."/>
      <w:lvlJc w:val="left"/>
      <w:pPr>
        <w:ind w:left="431" w:hanging="431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DC866F7"/>
    <w:multiLevelType w:val="hybridMultilevel"/>
    <w:tmpl w:val="D3E6CB0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9A2BC4"/>
    <w:multiLevelType w:val="hybridMultilevel"/>
    <w:tmpl w:val="94A62AB6"/>
    <w:lvl w:ilvl="0" w:tplc="041B000F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DB35A5"/>
    <w:multiLevelType w:val="hybridMultilevel"/>
    <w:tmpl w:val="8AEC0B92"/>
    <w:lvl w:ilvl="0" w:tplc="496AD80C">
      <w:start w:val="1"/>
      <w:numFmt w:val="decimal"/>
      <w:pStyle w:val="Zoznampouzitejliteratury"/>
      <w:lvlText w:val="[%1]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56"/>
    <w:rsid w:val="00025B2F"/>
    <w:rsid w:val="00050BD7"/>
    <w:rsid w:val="00063511"/>
    <w:rsid w:val="0006352F"/>
    <w:rsid w:val="00085E0F"/>
    <w:rsid w:val="000A5108"/>
    <w:rsid w:val="000B1B60"/>
    <w:rsid w:val="000C7428"/>
    <w:rsid w:val="001152D0"/>
    <w:rsid w:val="00175755"/>
    <w:rsid w:val="001D5546"/>
    <w:rsid w:val="001E12B7"/>
    <w:rsid w:val="0022710E"/>
    <w:rsid w:val="00244E0C"/>
    <w:rsid w:val="00253D2F"/>
    <w:rsid w:val="002C127A"/>
    <w:rsid w:val="002E3162"/>
    <w:rsid w:val="00312D59"/>
    <w:rsid w:val="003851A2"/>
    <w:rsid w:val="003A1E56"/>
    <w:rsid w:val="00410256"/>
    <w:rsid w:val="00441D8C"/>
    <w:rsid w:val="00442176"/>
    <w:rsid w:val="004666D8"/>
    <w:rsid w:val="004A0DFD"/>
    <w:rsid w:val="004A36C1"/>
    <w:rsid w:val="004B53A8"/>
    <w:rsid w:val="004C021C"/>
    <w:rsid w:val="0050676E"/>
    <w:rsid w:val="0050736D"/>
    <w:rsid w:val="00533754"/>
    <w:rsid w:val="0054694E"/>
    <w:rsid w:val="00566820"/>
    <w:rsid w:val="00582793"/>
    <w:rsid w:val="005A65E1"/>
    <w:rsid w:val="005B5E41"/>
    <w:rsid w:val="005F65B2"/>
    <w:rsid w:val="00601FBF"/>
    <w:rsid w:val="0063447C"/>
    <w:rsid w:val="00635E76"/>
    <w:rsid w:val="006666EB"/>
    <w:rsid w:val="006D2DEE"/>
    <w:rsid w:val="006E0F45"/>
    <w:rsid w:val="006E6278"/>
    <w:rsid w:val="006F74BB"/>
    <w:rsid w:val="007727D9"/>
    <w:rsid w:val="007A394B"/>
    <w:rsid w:val="00806CFA"/>
    <w:rsid w:val="00823601"/>
    <w:rsid w:val="00825899"/>
    <w:rsid w:val="00880503"/>
    <w:rsid w:val="00897345"/>
    <w:rsid w:val="008A36D2"/>
    <w:rsid w:val="008C174B"/>
    <w:rsid w:val="008D21F7"/>
    <w:rsid w:val="009013E8"/>
    <w:rsid w:val="00907CF0"/>
    <w:rsid w:val="00915F5E"/>
    <w:rsid w:val="009344AB"/>
    <w:rsid w:val="00966492"/>
    <w:rsid w:val="009929F6"/>
    <w:rsid w:val="009C3EBE"/>
    <w:rsid w:val="009E4B28"/>
    <w:rsid w:val="009E6711"/>
    <w:rsid w:val="00A4153B"/>
    <w:rsid w:val="00AE119D"/>
    <w:rsid w:val="00AF096F"/>
    <w:rsid w:val="00B179B6"/>
    <w:rsid w:val="00B21956"/>
    <w:rsid w:val="00BC2A39"/>
    <w:rsid w:val="00BE674B"/>
    <w:rsid w:val="00BF49BA"/>
    <w:rsid w:val="00C07F15"/>
    <w:rsid w:val="00C74A6D"/>
    <w:rsid w:val="00CA7FC6"/>
    <w:rsid w:val="00D21314"/>
    <w:rsid w:val="00D3302B"/>
    <w:rsid w:val="00D46AE2"/>
    <w:rsid w:val="00D7072C"/>
    <w:rsid w:val="00D906F7"/>
    <w:rsid w:val="00DC4AF8"/>
    <w:rsid w:val="00DD5305"/>
    <w:rsid w:val="00E111EA"/>
    <w:rsid w:val="00E131D3"/>
    <w:rsid w:val="00E17B7F"/>
    <w:rsid w:val="00E3299C"/>
    <w:rsid w:val="00E32B3B"/>
    <w:rsid w:val="00E57BE8"/>
    <w:rsid w:val="00E64FEB"/>
    <w:rsid w:val="00E65789"/>
    <w:rsid w:val="00E91D79"/>
    <w:rsid w:val="00ED699F"/>
    <w:rsid w:val="00F0215B"/>
    <w:rsid w:val="00F10361"/>
    <w:rsid w:val="00F148AD"/>
    <w:rsid w:val="00F32C7F"/>
    <w:rsid w:val="00F36592"/>
    <w:rsid w:val="00F7177A"/>
    <w:rsid w:val="00F846F3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E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27D9"/>
    <w:pPr>
      <w:spacing w:line="360" w:lineRule="auto"/>
      <w:jc w:val="both"/>
    </w:pPr>
    <w:rPr>
      <w:rFonts w:ascii="Times New Roman" w:hAnsi="Times New Roman"/>
      <w:bCs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rsid w:val="007727D9"/>
    <w:pPr>
      <w:spacing w:after="200" w:line="276" w:lineRule="auto"/>
    </w:pPr>
    <w:rPr>
      <w:b/>
      <w:bCs w:val="0"/>
      <w:szCs w:val="20"/>
    </w:rPr>
  </w:style>
  <w:style w:type="table" w:styleId="Mriekatabuky">
    <w:name w:val="Table Grid"/>
    <w:basedOn w:val="Normlnatabuka"/>
    <w:uiPriority w:val="39"/>
    <w:rsid w:val="005B5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znampouzitejliteratury">
    <w:name w:val="Zoznam pouzitej literatury"/>
    <w:basedOn w:val="Normlny"/>
    <w:link w:val="ZoznampouzitejliteraturyChar"/>
    <w:qFormat/>
    <w:rsid w:val="005B5E41"/>
    <w:pPr>
      <w:keepLines/>
      <w:numPr>
        <w:numId w:val="1"/>
      </w:numPr>
      <w:ind w:left="578" w:hanging="578"/>
      <w:textboxTightWrap w:val="allLines"/>
    </w:pPr>
    <w:rPr>
      <w:rFonts w:eastAsia="Times New Roman"/>
    </w:rPr>
  </w:style>
  <w:style w:type="character" w:customStyle="1" w:styleId="ZoznampouzitejliteraturyChar">
    <w:name w:val="Zoznam pouzitej literatury Char"/>
    <w:link w:val="Zoznampouzitejliteratury"/>
    <w:rsid w:val="005B5E41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99"/>
    <w:qFormat/>
    <w:rsid w:val="00312D59"/>
    <w:pPr>
      <w:spacing w:after="200" w:line="276" w:lineRule="auto"/>
      <w:ind w:left="720"/>
    </w:pPr>
  </w:style>
  <w:style w:type="table" w:customStyle="1" w:styleId="Tabukasmriekou5tmavzvraznenie31">
    <w:name w:val="Tabuľka s mriežkou 5 – tmavá – zvýraznenie 31"/>
    <w:basedOn w:val="Normlnatabuka"/>
    <w:uiPriority w:val="50"/>
    <w:rsid w:val="00C07F1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ukasozoznamom5tmavzvraznenie31">
    <w:name w:val="Tabuľka so zoznamom 5 – tmavá – zvýraznenie 31"/>
    <w:basedOn w:val="Normlnatabuka"/>
    <w:uiPriority w:val="50"/>
    <w:rsid w:val="00C07F15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mriekou7farebnzvraznenie31">
    <w:name w:val="Tabuľka s mriežkou 7 – farebná – zvýraznenie 31"/>
    <w:basedOn w:val="Normlnatabuka"/>
    <w:uiPriority w:val="52"/>
    <w:rsid w:val="00C07F1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character" w:styleId="Hypertextovprepojenie">
    <w:name w:val="Hyperlink"/>
    <w:uiPriority w:val="99"/>
    <w:unhideWhenUsed/>
    <w:rsid w:val="00CA7FC6"/>
    <w:rPr>
      <w:color w:val="0000FF"/>
      <w:u w:val="single"/>
    </w:rPr>
  </w:style>
  <w:style w:type="paragraph" w:customStyle="1" w:styleId="Zoznampouitejliteratry">
    <w:name w:val="Zoznam použitej literatúry"/>
    <w:basedOn w:val="Normlny"/>
    <w:qFormat/>
    <w:rsid w:val="00CA7FC6"/>
    <w:pPr>
      <w:numPr>
        <w:numId w:val="4"/>
      </w:numPr>
      <w:autoSpaceDE w:val="0"/>
      <w:autoSpaceDN w:val="0"/>
      <w:adjustRightInd w:val="0"/>
      <w:spacing w:after="200" w:line="276" w:lineRule="auto"/>
    </w:pPr>
    <w:rPr>
      <w:bCs w:val="0"/>
    </w:rPr>
  </w:style>
  <w:style w:type="paragraph" w:styleId="Nzov">
    <w:name w:val="Title"/>
    <w:basedOn w:val="Normlny"/>
    <w:next w:val="Normlny"/>
    <w:link w:val="NzovChar"/>
    <w:uiPriority w:val="10"/>
    <w:qFormat/>
    <w:rsid w:val="007727D9"/>
    <w:pPr>
      <w:jc w:val="center"/>
    </w:pPr>
    <w:rPr>
      <w:b/>
      <w:bCs w:val="0"/>
      <w:caps/>
    </w:rPr>
  </w:style>
  <w:style w:type="character" w:customStyle="1" w:styleId="NzovChar">
    <w:name w:val="Názov Char"/>
    <w:link w:val="Nzov"/>
    <w:uiPriority w:val="10"/>
    <w:rsid w:val="007727D9"/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utori">
    <w:name w:val="Autori"/>
    <w:basedOn w:val="Normlny"/>
    <w:link w:val="AutoriChar"/>
    <w:qFormat/>
    <w:rsid w:val="007727D9"/>
    <w:pPr>
      <w:jc w:val="center"/>
    </w:pPr>
    <w:rPr>
      <w:b/>
      <w:bCs w:val="0"/>
    </w:rPr>
  </w:style>
  <w:style w:type="paragraph" w:customStyle="1" w:styleId="Pracovisko">
    <w:name w:val="Pracovisko"/>
    <w:basedOn w:val="Normlny"/>
    <w:link w:val="PracoviskoChar"/>
    <w:qFormat/>
    <w:rsid w:val="007727D9"/>
    <w:pPr>
      <w:jc w:val="center"/>
    </w:pPr>
    <w:rPr>
      <w:i/>
    </w:rPr>
  </w:style>
  <w:style w:type="character" w:customStyle="1" w:styleId="AutoriChar">
    <w:name w:val="Autori Char"/>
    <w:link w:val="Autori"/>
    <w:rsid w:val="007727D9"/>
    <w:rPr>
      <w:rFonts w:ascii="Times New Roman" w:hAnsi="Times New Roman" w:cs="Times New Roman"/>
      <w:b/>
      <w:bCs/>
      <w:sz w:val="24"/>
      <w:szCs w:val="24"/>
    </w:rPr>
  </w:style>
  <w:style w:type="paragraph" w:customStyle="1" w:styleId="Kapitoly">
    <w:name w:val="Kapitoly"/>
    <w:basedOn w:val="Normlny"/>
    <w:link w:val="KapitolyChar"/>
    <w:qFormat/>
    <w:rsid w:val="007727D9"/>
    <w:rPr>
      <w:b/>
      <w:bCs w:val="0"/>
    </w:rPr>
  </w:style>
  <w:style w:type="character" w:customStyle="1" w:styleId="PracoviskoChar">
    <w:name w:val="Pracovisko Char"/>
    <w:link w:val="Pracovisko"/>
    <w:rsid w:val="007727D9"/>
    <w:rPr>
      <w:rFonts w:ascii="Times New Roman" w:hAnsi="Times New Roman" w:cs="Times New Roman"/>
      <w:i/>
      <w:sz w:val="24"/>
    </w:rPr>
  </w:style>
  <w:style w:type="character" w:customStyle="1" w:styleId="KapitolyChar">
    <w:name w:val="Kapitoly Char"/>
    <w:link w:val="Kapitoly"/>
    <w:rsid w:val="007727D9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Abstract_2016_NEW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mailto:email@email.com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Semjon Boris</dc:creator>
  <cp:keywords/>
  <cp:lastModifiedBy>Semjon Boris</cp:lastModifiedBy>
  <cp:revision>1</cp:revision>
  <cp:lastPrinted>2018-02-09T09:41:00Z</cp:lastPrinted>
  <dcterms:created xsi:type="dcterms:W3CDTF">2019-01-28T13:43:00Z</dcterms:created>
  <dcterms:modified xsi:type="dcterms:W3CDTF">2019-01-28T13:44:00Z</dcterms:modified>
</cp:coreProperties>
</file>