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1" w:rsidRPr="007727D9" w:rsidRDefault="00CA7FC6" w:rsidP="004A0DFD">
      <w:pPr>
        <w:pStyle w:val="Nzov"/>
        <w:spacing w:line="240" w:lineRule="auto"/>
      </w:pPr>
      <w:r w:rsidRPr="007727D9">
        <w:t>Názov príspevku v Slovenskom jazyku (Times New Roman, veľ. 12, tučné, kapitálky)</w:t>
      </w:r>
    </w:p>
    <w:p w:rsidR="00CA7FC6" w:rsidRPr="00CA7FC6" w:rsidRDefault="00CA7FC6" w:rsidP="004A0DFD">
      <w:pPr>
        <w:pStyle w:val="Nzov"/>
        <w:spacing w:line="240" w:lineRule="auto"/>
      </w:pPr>
      <w:r w:rsidRPr="00CA7FC6">
        <w:t>Názov príspevku v Angl</w:t>
      </w:r>
      <w:r w:rsidR="0001428B">
        <w:t>I</w:t>
      </w:r>
      <w:r w:rsidRPr="00CA7FC6">
        <w:t>ckom jazyku (Times New Roman, veľ. 12, tučné, kapitálky</w:t>
      </w:r>
      <w:r w:rsidR="0023698E">
        <w:t>,</w:t>
      </w:r>
      <w:r w:rsidRPr="00CA7FC6">
        <w:t xml:space="preserve"> medzera za odsekom 12b)</w:t>
      </w:r>
    </w:p>
    <w:p w:rsidR="003851A2" w:rsidRPr="00CA7FC6" w:rsidRDefault="003851A2" w:rsidP="004A0DFD">
      <w:pPr>
        <w:spacing w:line="240" w:lineRule="auto"/>
      </w:pPr>
    </w:p>
    <w:p w:rsidR="00CA7FC6" w:rsidRPr="00CA7FC6" w:rsidRDefault="00CA7FC6" w:rsidP="004A0DFD">
      <w:pPr>
        <w:pStyle w:val="Autori"/>
        <w:spacing w:line="240" w:lineRule="auto"/>
      </w:pPr>
      <w:r w:rsidRPr="00CA7FC6">
        <w:t>Priezvisko Meno, Priezvisko Meno (</w:t>
      </w:r>
      <w:proofErr w:type="spellStart"/>
      <w:r w:rsidRPr="00CA7FC6">
        <w:t>Times</w:t>
      </w:r>
      <w:proofErr w:type="spellEnd"/>
      <w:r w:rsidRPr="00CA7FC6">
        <w:t xml:space="preserve"> New Roman, veľ. 12)</w:t>
      </w:r>
    </w:p>
    <w:p w:rsidR="00442176" w:rsidRPr="00CA7FC6" w:rsidRDefault="00C74A6D" w:rsidP="004A0DFD">
      <w:pPr>
        <w:pStyle w:val="Pracovisko"/>
        <w:spacing w:line="240" w:lineRule="auto"/>
      </w:pPr>
      <w:r w:rsidRPr="00CA7FC6">
        <w:t>Katedra hygieny a technológie potravín, Univerzita veterinárskeho lekárstva a farmácie v Košiciach, Komenského 73, 041 81 Košice</w:t>
      </w:r>
      <w:r w:rsidR="00CA7FC6" w:rsidRPr="00CA7FC6">
        <w:t>, Slovenská republika (</w:t>
      </w:r>
      <w:proofErr w:type="spellStart"/>
      <w:r w:rsidR="00CA7FC6" w:rsidRPr="00CA7FC6">
        <w:t>Times</w:t>
      </w:r>
      <w:proofErr w:type="spellEnd"/>
      <w:r w:rsidR="00CA7FC6" w:rsidRPr="00CA7FC6">
        <w:t xml:space="preserve"> New Roman, veľ. 12, kurzíva, medzera za odsekom veľ. 12)</w:t>
      </w:r>
    </w:p>
    <w:p w:rsidR="000A5108" w:rsidRPr="00CA7FC6" w:rsidRDefault="000A5108" w:rsidP="004A0DFD">
      <w:pPr>
        <w:spacing w:line="240" w:lineRule="auto"/>
      </w:pPr>
    </w:p>
    <w:p w:rsidR="004A0DFD" w:rsidRPr="00CA7FC6" w:rsidRDefault="004A0DFD" w:rsidP="004A0DFD">
      <w:pPr>
        <w:pStyle w:val="Kapitoly"/>
        <w:spacing w:line="240" w:lineRule="auto"/>
      </w:pPr>
      <w:r w:rsidRPr="00CA7FC6">
        <w:t>ABSTRA</w:t>
      </w:r>
      <w:r>
        <w:t>K</w:t>
      </w:r>
      <w:r w:rsidRPr="00CA7FC6">
        <w:t>T</w:t>
      </w:r>
    </w:p>
    <w:p w:rsidR="004A0DFD" w:rsidRPr="007727D9" w:rsidRDefault="004A0DFD" w:rsidP="004A0DFD">
      <w:pPr>
        <w:spacing w:line="240" w:lineRule="auto"/>
      </w:pPr>
      <w:r w:rsidRPr="007727D9">
        <w:t>Text abstraktu v </w:t>
      </w:r>
      <w:r w:rsidR="0069598A">
        <w:t>slovenskom</w:t>
      </w:r>
      <w:r w:rsidRPr="007727D9">
        <w:t xml:space="preserve"> jazyku (</w:t>
      </w:r>
      <w:proofErr w:type="spellStart"/>
      <w:r w:rsidRPr="007727D9">
        <w:t>Times</w:t>
      </w:r>
      <w:proofErr w:type="spellEnd"/>
      <w:r w:rsidRPr="007727D9">
        <w:t xml:space="preserve"> New Roman, veľ. 12, v celom dokumente riadkovanie 1)</w:t>
      </w:r>
      <w:r w:rsidR="00EF6EDB">
        <w:t xml:space="preserve">. </w:t>
      </w:r>
    </w:p>
    <w:p w:rsidR="004A0DFD" w:rsidRPr="00CA7FC6" w:rsidRDefault="004A0DFD" w:rsidP="004A0DFD">
      <w:pPr>
        <w:spacing w:line="240" w:lineRule="auto"/>
      </w:pPr>
      <w:r>
        <w:rPr>
          <w:b/>
        </w:rPr>
        <w:t>Kľúčové slová</w:t>
      </w:r>
      <w:r w:rsidRPr="00CA7FC6">
        <w:rPr>
          <w:b/>
        </w:rPr>
        <w:t xml:space="preserve">: </w:t>
      </w:r>
      <w:r>
        <w:t>syr</w:t>
      </w:r>
      <w:r w:rsidRPr="00CA7FC6">
        <w:t xml:space="preserve">, </w:t>
      </w:r>
      <w:r>
        <w:t>mäso, hydina, kvalita, textúra</w:t>
      </w:r>
      <w:r w:rsidRPr="00CA7FC6">
        <w:t xml:space="preserve"> </w:t>
      </w:r>
    </w:p>
    <w:p w:rsidR="004A0DFD" w:rsidRDefault="004A0DFD" w:rsidP="004A0DFD">
      <w:pPr>
        <w:pStyle w:val="Kapitoly"/>
        <w:spacing w:line="240" w:lineRule="auto"/>
      </w:pPr>
    </w:p>
    <w:p w:rsidR="00C74A6D" w:rsidRPr="00CA7FC6" w:rsidRDefault="00C74A6D" w:rsidP="004A0DFD">
      <w:pPr>
        <w:pStyle w:val="Kapitoly"/>
        <w:spacing w:line="240" w:lineRule="auto"/>
      </w:pPr>
      <w:r w:rsidRPr="00CA7FC6">
        <w:t>ABSTRACT</w:t>
      </w:r>
    </w:p>
    <w:p w:rsidR="005B5E41" w:rsidRPr="007727D9" w:rsidRDefault="00CA7FC6" w:rsidP="004A0DFD">
      <w:pPr>
        <w:spacing w:line="240" w:lineRule="auto"/>
      </w:pPr>
      <w:r w:rsidRPr="007727D9">
        <w:t xml:space="preserve">Text </w:t>
      </w:r>
      <w:r w:rsidR="000B1B60" w:rsidRPr="007727D9">
        <w:t xml:space="preserve">abstraktu v anglickom jazyku </w:t>
      </w:r>
      <w:r w:rsidRPr="007727D9">
        <w:t>(</w:t>
      </w:r>
      <w:proofErr w:type="spellStart"/>
      <w:r w:rsidRPr="007727D9">
        <w:t>Times</w:t>
      </w:r>
      <w:proofErr w:type="spellEnd"/>
      <w:r w:rsidRPr="007727D9">
        <w:t xml:space="preserve"> New Roman, veľ. 12, v celom dokumente riadkovanie 1)</w:t>
      </w:r>
    </w:p>
    <w:p w:rsidR="005B5E41" w:rsidRPr="00CA7FC6" w:rsidRDefault="005B5E41" w:rsidP="004A0DFD">
      <w:pPr>
        <w:spacing w:line="240" w:lineRule="auto"/>
      </w:pPr>
      <w:proofErr w:type="spellStart"/>
      <w:r w:rsidRPr="00CA7FC6">
        <w:rPr>
          <w:b/>
        </w:rPr>
        <w:t>Key</w:t>
      </w:r>
      <w:proofErr w:type="spellEnd"/>
      <w:r w:rsidRPr="00CA7FC6">
        <w:rPr>
          <w:b/>
        </w:rPr>
        <w:t xml:space="preserve"> </w:t>
      </w:r>
      <w:proofErr w:type="spellStart"/>
      <w:r w:rsidRPr="00CA7FC6">
        <w:rPr>
          <w:b/>
        </w:rPr>
        <w:t>words</w:t>
      </w:r>
      <w:proofErr w:type="spellEnd"/>
      <w:r w:rsidRPr="00CA7FC6">
        <w:rPr>
          <w:b/>
        </w:rPr>
        <w:t xml:space="preserve">: </w:t>
      </w:r>
      <w:proofErr w:type="spellStart"/>
      <w:r w:rsidR="004A0DFD">
        <w:t>cheese</w:t>
      </w:r>
      <w:proofErr w:type="spellEnd"/>
      <w:r w:rsidR="00823601" w:rsidRPr="00CA7FC6">
        <w:t xml:space="preserve">, meat, </w:t>
      </w:r>
      <w:proofErr w:type="spellStart"/>
      <w:r w:rsidR="004A0DFD">
        <w:t>poultry</w:t>
      </w:r>
      <w:proofErr w:type="spellEnd"/>
      <w:r w:rsidR="004A0DFD">
        <w:t xml:space="preserve">, </w:t>
      </w:r>
      <w:proofErr w:type="spellStart"/>
      <w:r w:rsidR="004A0DFD">
        <w:t>quality</w:t>
      </w:r>
      <w:proofErr w:type="spellEnd"/>
      <w:r w:rsidR="00823601" w:rsidRPr="00CA7FC6">
        <w:t xml:space="preserve">, </w:t>
      </w:r>
      <w:proofErr w:type="spellStart"/>
      <w:r w:rsidR="004A0DFD">
        <w:t>texture</w:t>
      </w:r>
      <w:proofErr w:type="spellEnd"/>
      <w:r w:rsidR="00CA7FC6" w:rsidRPr="00CA7FC6">
        <w:t xml:space="preserve"> </w:t>
      </w:r>
    </w:p>
    <w:p w:rsidR="005B5E41" w:rsidRPr="00CA7FC6" w:rsidRDefault="005B5E41" w:rsidP="004A0DFD">
      <w:pPr>
        <w:spacing w:line="240" w:lineRule="auto"/>
      </w:pPr>
    </w:p>
    <w:p w:rsidR="005B5E41" w:rsidRPr="00CA7FC6" w:rsidRDefault="005B5E41" w:rsidP="004A0DFD">
      <w:pPr>
        <w:pStyle w:val="Kapitoly"/>
        <w:spacing w:line="240" w:lineRule="auto"/>
      </w:pPr>
      <w:r w:rsidRPr="00CA7FC6">
        <w:t>POĎAKOVANIE</w:t>
      </w:r>
    </w:p>
    <w:p w:rsidR="00EF6EDB" w:rsidRDefault="00CA7FC6" w:rsidP="004A0DFD">
      <w:pPr>
        <w:spacing w:line="240" w:lineRule="auto"/>
      </w:pPr>
      <w:r w:rsidRPr="00CA7FC6">
        <w:t>Text (</w:t>
      </w:r>
      <w:proofErr w:type="spellStart"/>
      <w:r w:rsidRPr="00CA7FC6">
        <w:t>Times</w:t>
      </w:r>
      <w:proofErr w:type="spellEnd"/>
      <w:r w:rsidRPr="00CA7FC6">
        <w:t xml:space="preserve"> New Roman, veľ. 12, v celom dokumente riadkovanie 1)</w:t>
      </w:r>
      <w:r w:rsidR="00EF6EDB">
        <w:t xml:space="preserve">. </w:t>
      </w:r>
    </w:p>
    <w:p w:rsidR="00EF6EDB" w:rsidRDefault="00EF6EDB" w:rsidP="004A0DFD">
      <w:pPr>
        <w:spacing w:line="240" w:lineRule="auto"/>
      </w:pPr>
    </w:p>
    <w:p w:rsidR="0061623B" w:rsidRDefault="0061623B" w:rsidP="0061623B">
      <w:pPr>
        <w:spacing w:line="240" w:lineRule="auto"/>
        <w:rPr>
          <w:lang w:val="en-GB"/>
        </w:rPr>
      </w:pPr>
      <w:proofErr w:type="spellStart"/>
      <w:r>
        <w:rPr>
          <w:b/>
          <w:lang w:val="en-GB"/>
        </w:rPr>
        <w:t>Kontaktná</w:t>
      </w:r>
      <w:proofErr w:type="spellEnd"/>
      <w:r w:rsidR="007544A9">
        <w:rPr>
          <w:b/>
          <w:lang w:val="en-GB"/>
        </w:rPr>
        <w:t xml:space="preserve"> ad</w:t>
      </w:r>
      <w:bookmarkStart w:id="0" w:name="_GoBack"/>
      <w:bookmarkEnd w:id="0"/>
      <w:r w:rsidRPr="00E57BE8">
        <w:rPr>
          <w:b/>
          <w:lang w:val="en-GB"/>
        </w:rPr>
        <w:t>res</w:t>
      </w:r>
      <w:r>
        <w:rPr>
          <w:b/>
          <w:lang w:val="en-GB"/>
        </w:rPr>
        <w:t>a</w:t>
      </w:r>
      <w:r w:rsidRPr="00E57BE8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proofErr w:type="spellStart"/>
      <w:r>
        <w:rPr>
          <w:lang w:val="en-GB"/>
        </w:rPr>
        <w:t>Priezvisko</w:t>
      </w:r>
      <w:proofErr w:type="spellEnd"/>
      <w:r w:rsidRPr="004666D8">
        <w:rPr>
          <w:lang w:val="en-GB"/>
        </w:rPr>
        <w:t xml:space="preserve"> </w:t>
      </w:r>
      <w:proofErr w:type="spellStart"/>
      <w:r>
        <w:rPr>
          <w:lang w:val="en-GB"/>
        </w:rPr>
        <w:t>Meno</w:t>
      </w:r>
      <w:proofErr w:type="spellEnd"/>
      <w:r>
        <w:rPr>
          <w:lang w:val="en-GB"/>
        </w:rPr>
        <w:t xml:space="preserve">, </w:t>
      </w:r>
      <w:r w:rsidRPr="004666D8">
        <w:rPr>
          <w:lang w:val="en-GB"/>
        </w:rPr>
        <w:t xml:space="preserve">Department of Food Hygiene and Technology, University of Veterinary Medicine and Pharmacy in </w:t>
      </w:r>
      <w:proofErr w:type="spellStart"/>
      <w:r w:rsidRPr="004666D8">
        <w:rPr>
          <w:lang w:val="en-GB"/>
        </w:rPr>
        <w:t>Košice</w:t>
      </w:r>
      <w:proofErr w:type="spellEnd"/>
      <w:r w:rsidRPr="004666D8">
        <w:rPr>
          <w:lang w:val="en-GB"/>
        </w:rPr>
        <w:t xml:space="preserve">, </w:t>
      </w:r>
      <w:proofErr w:type="spellStart"/>
      <w:r w:rsidRPr="004666D8">
        <w:rPr>
          <w:lang w:val="en-GB"/>
        </w:rPr>
        <w:t>Komenského</w:t>
      </w:r>
      <w:proofErr w:type="spellEnd"/>
      <w:r w:rsidRPr="004666D8">
        <w:rPr>
          <w:lang w:val="en-GB"/>
        </w:rPr>
        <w:t xml:space="preserve"> 73, 041 81 </w:t>
      </w:r>
      <w:proofErr w:type="spellStart"/>
      <w:r w:rsidRPr="004666D8">
        <w:rPr>
          <w:lang w:val="en-GB"/>
        </w:rPr>
        <w:t>Košice</w:t>
      </w:r>
      <w:proofErr w:type="spellEnd"/>
      <w:r w:rsidRPr="004666D8">
        <w:rPr>
          <w:lang w:val="en-GB"/>
        </w:rPr>
        <w:t>, Slovak Republic</w:t>
      </w:r>
      <w:r>
        <w:rPr>
          <w:lang w:val="en-GB"/>
        </w:rPr>
        <w:t xml:space="preserve">; E-mail: </w:t>
      </w:r>
      <w:hyperlink r:id="rId5" w:history="1">
        <w:r w:rsidRPr="0071494D">
          <w:rPr>
            <w:rStyle w:val="Hypertextovprepojenie"/>
            <w:lang w:val="en-GB"/>
          </w:rPr>
          <w:t>email@email.com</w:t>
        </w:r>
      </w:hyperlink>
    </w:p>
    <w:p w:rsidR="0061623B" w:rsidRDefault="0061623B" w:rsidP="004A0DFD">
      <w:pPr>
        <w:spacing w:line="240" w:lineRule="auto"/>
      </w:pPr>
    </w:p>
    <w:p w:rsidR="00CA7FC6" w:rsidRPr="004A0DFD" w:rsidRDefault="00EF6EDB" w:rsidP="004A0DFD">
      <w:pPr>
        <w:spacing w:line="240" w:lineRule="auto"/>
        <w:rPr>
          <w:color w:val="000000"/>
        </w:rPr>
      </w:pPr>
      <w:r w:rsidRPr="00EF6EDB">
        <w:t xml:space="preserve">Abstrakt v slovenskom aj v anglickom jazyku písať v textovom editore Microsoft Word vo fonte </w:t>
      </w:r>
      <w:proofErr w:type="spellStart"/>
      <w:r w:rsidRPr="00EF6EDB">
        <w:t>Times</w:t>
      </w:r>
      <w:proofErr w:type="spellEnd"/>
      <w:r w:rsidRPr="00EF6EDB">
        <w:t xml:space="preserve"> New Roman, veľkosť písma 12, okraje horný a dolný 2,5 cm, ľavý 3 cm a pravý 2 cm, formát A4, riadkovanie 1. Maximálny rozsah 1 strana.</w:t>
      </w:r>
    </w:p>
    <w:p w:rsidR="000B1B60" w:rsidRDefault="000B1B60" w:rsidP="007727D9"/>
    <w:sectPr w:rsidR="000B1B60" w:rsidSect="004A0DF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938"/>
    <w:multiLevelType w:val="hybridMultilevel"/>
    <w:tmpl w:val="EC4E0B62"/>
    <w:lvl w:ilvl="0" w:tplc="3244E322">
      <w:start w:val="1"/>
      <w:numFmt w:val="decimal"/>
      <w:pStyle w:val="Zoznampouitejliteratry"/>
      <w:lvlText w:val="%1."/>
      <w:lvlJc w:val="left"/>
      <w:pPr>
        <w:ind w:left="431" w:hanging="431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C866F7"/>
    <w:multiLevelType w:val="hybridMultilevel"/>
    <w:tmpl w:val="D3E6CB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9A2BC4"/>
    <w:multiLevelType w:val="hybridMultilevel"/>
    <w:tmpl w:val="94A62AB6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B35A5"/>
    <w:multiLevelType w:val="hybridMultilevel"/>
    <w:tmpl w:val="8AEC0B92"/>
    <w:lvl w:ilvl="0" w:tplc="496AD80C">
      <w:start w:val="1"/>
      <w:numFmt w:val="decimal"/>
      <w:pStyle w:val="Zoznampouzitejliteratury"/>
      <w:lvlText w:val="[%1]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9"/>
    <w:rsid w:val="0001428B"/>
    <w:rsid w:val="00025B2F"/>
    <w:rsid w:val="00050BD7"/>
    <w:rsid w:val="00063511"/>
    <w:rsid w:val="00085E0F"/>
    <w:rsid w:val="000A5108"/>
    <w:rsid w:val="000B1B60"/>
    <w:rsid w:val="000C7428"/>
    <w:rsid w:val="001152D0"/>
    <w:rsid w:val="00175755"/>
    <w:rsid w:val="001D5546"/>
    <w:rsid w:val="001E12B7"/>
    <w:rsid w:val="0022710E"/>
    <w:rsid w:val="0023698E"/>
    <w:rsid w:val="00244E0C"/>
    <w:rsid w:val="00253D2F"/>
    <w:rsid w:val="002C127A"/>
    <w:rsid w:val="002E3162"/>
    <w:rsid w:val="00312D59"/>
    <w:rsid w:val="003851A2"/>
    <w:rsid w:val="003A1E56"/>
    <w:rsid w:val="00442176"/>
    <w:rsid w:val="004A0DFD"/>
    <w:rsid w:val="004A36C1"/>
    <w:rsid w:val="004B53A8"/>
    <w:rsid w:val="004C021C"/>
    <w:rsid w:val="0050676E"/>
    <w:rsid w:val="0050736D"/>
    <w:rsid w:val="00533754"/>
    <w:rsid w:val="0054694E"/>
    <w:rsid w:val="00566820"/>
    <w:rsid w:val="00582793"/>
    <w:rsid w:val="005A65E1"/>
    <w:rsid w:val="005B5E41"/>
    <w:rsid w:val="005F65B2"/>
    <w:rsid w:val="00601FBF"/>
    <w:rsid w:val="0061623B"/>
    <w:rsid w:val="0063447C"/>
    <w:rsid w:val="00635E76"/>
    <w:rsid w:val="006666EB"/>
    <w:rsid w:val="006839B4"/>
    <w:rsid w:val="0069598A"/>
    <w:rsid w:val="006D2DEE"/>
    <w:rsid w:val="006E0F45"/>
    <w:rsid w:val="006E6278"/>
    <w:rsid w:val="006F74BB"/>
    <w:rsid w:val="007544A9"/>
    <w:rsid w:val="007727D9"/>
    <w:rsid w:val="007A394B"/>
    <w:rsid w:val="00806CFA"/>
    <w:rsid w:val="00823601"/>
    <w:rsid w:val="00825899"/>
    <w:rsid w:val="00880503"/>
    <w:rsid w:val="00897345"/>
    <w:rsid w:val="008A36D2"/>
    <w:rsid w:val="008C174B"/>
    <w:rsid w:val="008D21F7"/>
    <w:rsid w:val="009013E8"/>
    <w:rsid w:val="00907CF0"/>
    <w:rsid w:val="009344AB"/>
    <w:rsid w:val="00966492"/>
    <w:rsid w:val="009929F6"/>
    <w:rsid w:val="009C3EBE"/>
    <w:rsid w:val="009E4B28"/>
    <w:rsid w:val="009E6711"/>
    <w:rsid w:val="00A4153B"/>
    <w:rsid w:val="00A609CD"/>
    <w:rsid w:val="00AE119D"/>
    <w:rsid w:val="00AF096F"/>
    <w:rsid w:val="00B179B6"/>
    <w:rsid w:val="00B21956"/>
    <w:rsid w:val="00BC2A39"/>
    <w:rsid w:val="00BE674B"/>
    <w:rsid w:val="00BF49BA"/>
    <w:rsid w:val="00C07F15"/>
    <w:rsid w:val="00C74A6D"/>
    <w:rsid w:val="00CA7FC6"/>
    <w:rsid w:val="00D21314"/>
    <w:rsid w:val="00D3302B"/>
    <w:rsid w:val="00D46AE2"/>
    <w:rsid w:val="00D7072C"/>
    <w:rsid w:val="00D906F7"/>
    <w:rsid w:val="00DC4AF8"/>
    <w:rsid w:val="00DD5305"/>
    <w:rsid w:val="00E111EA"/>
    <w:rsid w:val="00E131D3"/>
    <w:rsid w:val="00E17B7F"/>
    <w:rsid w:val="00E3299C"/>
    <w:rsid w:val="00E32B3B"/>
    <w:rsid w:val="00E64FEB"/>
    <w:rsid w:val="00E65789"/>
    <w:rsid w:val="00E91D79"/>
    <w:rsid w:val="00ED699F"/>
    <w:rsid w:val="00EF6EDB"/>
    <w:rsid w:val="00F0215B"/>
    <w:rsid w:val="00F10361"/>
    <w:rsid w:val="00F14262"/>
    <w:rsid w:val="00F148AD"/>
    <w:rsid w:val="00F32C7F"/>
    <w:rsid w:val="00F7177A"/>
    <w:rsid w:val="00F846F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7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7D9"/>
    <w:pPr>
      <w:spacing w:line="360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7727D9"/>
    <w:pPr>
      <w:spacing w:after="200" w:line="276" w:lineRule="auto"/>
    </w:pPr>
    <w:rPr>
      <w:b/>
      <w:bCs w:val="0"/>
      <w:szCs w:val="20"/>
    </w:rPr>
  </w:style>
  <w:style w:type="table" w:styleId="Mriekatabuky">
    <w:name w:val="Table Grid"/>
    <w:basedOn w:val="Normlnatabuka"/>
    <w:uiPriority w:val="39"/>
    <w:rsid w:val="005B5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znampouzitejliteratury">
    <w:name w:val="Zoznam pouzitej literatury"/>
    <w:basedOn w:val="Normlny"/>
    <w:link w:val="ZoznampouzitejliteraturyChar"/>
    <w:qFormat/>
    <w:rsid w:val="005B5E41"/>
    <w:pPr>
      <w:keepLines/>
      <w:numPr>
        <w:numId w:val="1"/>
      </w:numPr>
      <w:ind w:left="578" w:hanging="578"/>
      <w:textboxTightWrap w:val="allLines"/>
    </w:pPr>
    <w:rPr>
      <w:rFonts w:eastAsia="Times New Roman"/>
    </w:rPr>
  </w:style>
  <w:style w:type="character" w:customStyle="1" w:styleId="ZoznampouzitejliteraturyChar">
    <w:name w:val="Zoznam pouzitej literatury Char"/>
    <w:link w:val="Zoznampouzitejliteratury"/>
    <w:rsid w:val="005B5E41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312D59"/>
    <w:pPr>
      <w:spacing w:after="200" w:line="276" w:lineRule="auto"/>
      <w:ind w:left="720"/>
    </w:pPr>
  </w:style>
  <w:style w:type="table" w:customStyle="1" w:styleId="Tabukasmriekou5tmavzvraznenie31">
    <w:name w:val="Tabuľka s mriežkou 5 – tmavá – zvýraznenie 31"/>
    <w:basedOn w:val="Normlnatabuka"/>
    <w:uiPriority w:val="50"/>
    <w:rsid w:val="00C07F1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C07F1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C07F1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Hypertextovprepojenie">
    <w:name w:val="Hyperlink"/>
    <w:uiPriority w:val="99"/>
    <w:unhideWhenUsed/>
    <w:rsid w:val="00CA7FC6"/>
    <w:rPr>
      <w:color w:val="0000FF"/>
      <w:u w:val="single"/>
    </w:rPr>
  </w:style>
  <w:style w:type="paragraph" w:customStyle="1" w:styleId="Zoznampouitejliteratry">
    <w:name w:val="Zoznam použitej literatúry"/>
    <w:basedOn w:val="Normlny"/>
    <w:qFormat/>
    <w:rsid w:val="00CA7FC6"/>
    <w:pPr>
      <w:numPr>
        <w:numId w:val="4"/>
      </w:numPr>
      <w:autoSpaceDE w:val="0"/>
      <w:autoSpaceDN w:val="0"/>
      <w:adjustRightInd w:val="0"/>
      <w:spacing w:after="200" w:line="276" w:lineRule="auto"/>
    </w:pPr>
    <w:rPr>
      <w:bCs w:val="0"/>
    </w:rPr>
  </w:style>
  <w:style w:type="paragraph" w:styleId="Nzov">
    <w:name w:val="Title"/>
    <w:basedOn w:val="Normlny"/>
    <w:next w:val="Normlny"/>
    <w:link w:val="NzovChar"/>
    <w:uiPriority w:val="10"/>
    <w:qFormat/>
    <w:rsid w:val="007727D9"/>
    <w:pPr>
      <w:jc w:val="center"/>
    </w:pPr>
    <w:rPr>
      <w:b/>
      <w:bCs w:val="0"/>
      <w:caps/>
    </w:rPr>
  </w:style>
  <w:style w:type="character" w:customStyle="1" w:styleId="NzovChar">
    <w:name w:val="Názov Char"/>
    <w:link w:val="Nzov"/>
    <w:uiPriority w:val="10"/>
    <w:rsid w:val="007727D9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utori">
    <w:name w:val="Autori"/>
    <w:basedOn w:val="Normlny"/>
    <w:link w:val="AutoriChar"/>
    <w:qFormat/>
    <w:rsid w:val="007727D9"/>
    <w:pPr>
      <w:jc w:val="center"/>
    </w:pPr>
    <w:rPr>
      <w:b/>
      <w:bCs w:val="0"/>
    </w:rPr>
  </w:style>
  <w:style w:type="paragraph" w:customStyle="1" w:styleId="Pracovisko">
    <w:name w:val="Pracovisko"/>
    <w:basedOn w:val="Normlny"/>
    <w:link w:val="PracoviskoChar"/>
    <w:qFormat/>
    <w:rsid w:val="007727D9"/>
    <w:pPr>
      <w:jc w:val="center"/>
    </w:pPr>
    <w:rPr>
      <w:i/>
    </w:rPr>
  </w:style>
  <w:style w:type="character" w:customStyle="1" w:styleId="AutoriChar">
    <w:name w:val="Autori Char"/>
    <w:link w:val="Autori"/>
    <w:rsid w:val="007727D9"/>
    <w:rPr>
      <w:rFonts w:ascii="Times New Roman" w:hAnsi="Times New Roman" w:cs="Times New Roman"/>
      <w:b/>
      <w:bCs/>
      <w:sz w:val="24"/>
      <w:szCs w:val="24"/>
    </w:rPr>
  </w:style>
  <w:style w:type="paragraph" w:customStyle="1" w:styleId="Kapitoly">
    <w:name w:val="Kapitoly"/>
    <w:basedOn w:val="Normlny"/>
    <w:link w:val="KapitolyChar"/>
    <w:qFormat/>
    <w:rsid w:val="007727D9"/>
    <w:rPr>
      <w:b/>
      <w:bCs w:val="0"/>
    </w:rPr>
  </w:style>
  <w:style w:type="character" w:customStyle="1" w:styleId="PracoviskoChar">
    <w:name w:val="Pracovisko Char"/>
    <w:link w:val="Pracovisko"/>
    <w:rsid w:val="007727D9"/>
    <w:rPr>
      <w:rFonts w:ascii="Times New Roman" w:hAnsi="Times New Roman" w:cs="Times New Roman"/>
      <w:i/>
      <w:sz w:val="24"/>
    </w:rPr>
  </w:style>
  <w:style w:type="character" w:customStyle="1" w:styleId="KapitolyChar">
    <w:name w:val="Kapitoly Char"/>
    <w:link w:val="Kapitoly"/>
    <w:rsid w:val="007727D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Abstrakt_2016_NEW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Semjon Boris</dc:creator>
  <cp:keywords/>
  <cp:lastModifiedBy>Semjon Boris</cp:lastModifiedBy>
  <cp:revision>1</cp:revision>
  <cp:lastPrinted>2018-02-09T09:41:00Z</cp:lastPrinted>
  <dcterms:created xsi:type="dcterms:W3CDTF">2019-01-28T13:39:00Z</dcterms:created>
  <dcterms:modified xsi:type="dcterms:W3CDTF">2019-01-28T13:40:00Z</dcterms:modified>
</cp:coreProperties>
</file>